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B7" w:rsidRPr="00192B7F" w:rsidRDefault="004717B7" w:rsidP="004717B7">
      <w:pPr>
        <w:rPr>
          <w:rFonts w:ascii="Helvetica" w:hAnsi="Helvetica"/>
          <w:sz w:val="22"/>
          <w:szCs w:val="22"/>
        </w:rPr>
      </w:pPr>
    </w:p>
    <w:p w:rsidR="004717B7" w:rsidRDefault="004717B7" w:rsidP="004717B7">
      <w:pPr>
        <w:jc w:val="center"/>
        <w:rPr>
          <w:rFonts w:ascii="Helvetica" w:hAnsi="Helvetica"/>
          <w:sz w:val="18"/>
          <w:szCs w:val="18"/>
        </w:rPr>
      </w:pPr>
      <w:r w:rsidRPr="003A05AF">
        <w:rPr>
          <w:rFonts w:ascii="Helvetica" w:hAnsi="Helvetica"/>
          <w:b/>
          <w:sz w:val="18"/>
          <w:szCs w:val="18"/>
          <w:u w:val="single"/>
        </w:rPr>
        <w:t xml:space="preserve">Lunch Menu </w:t>
      </w:r>
      <w:r>
        <w:rPr>
          <w:rFonts w:ascii="Helvetica" w:hAnsi="Helvetica"/>
          <w:b/>
          <w:sz w:val="18"/>
          <w:szCs w:val="18"/>
          <w:u w:val="single"/>
        </w:rPr>
        <w:t>Trinity Term 201</w:t>
      </w:r>
      <w:r w:rsidR="000E5F07">
        <w:rPr>
          <w:rFonts w:ascii="Helvetica" w:hAnsi="Helvetica"/>
          <w:b/>
          <w:sz w:val="18"/>
          <w:szCs w:val="18"/>
          <w:u w:val="single"/>
        </w:rPr>
        <w:t xml:space="preserve">8 </w:t>
      </w:r>
      <w:r w:rsidRPr="003A05AF">
        <w:rPr>
          <w:rFonts w:ascii="Helvetica" w:hAnsi="Helvetica"/>
          <w:b/>
          <w:sz w:val="18"/>
          <w:szCs w:val="18"/>
        </w:rPr>
        <w:t xml:space="preserve">Week 1: </w:t>
      </w:r>
      <w:r w:rsidRPr="00E75BC7">
        <w:rPr>
          <w:rFonts w:ascii="Helvetica" w:hAnsi="Helvetica"/>
          <w:sz w:val="18"/>
          <w:szCs w:val="18"/>
        </w:rPr>
        <w:t>Weeks Commencing:</w:t>
      </w:r>
      <w:r>
        <w:rPr>
          <w:rFonts w:ascii="Helvetica" w:hAnsi="Helvetica"/>
          <w:b/>
          <w:sz w:val="18"/>
          <w:szCs w:val="18"/>
        </w:rPr>
        <w:t xml:space="preserve"> </w:t>
      </w:r>
      <w:r w:rsidR="0042738C" w:rsidRPr="0042738C">
        <w:rPr>
          <w:rFonts w:ascii="Helvetica" w:hAnsi="Helvetica"/>
          <w:sz w:val="18"/>
          <w:szCs w:val="18"/>
        </w:rPr>
        <w:t>16/04</w:t>
      </w:r>
      <w:r w:rsidRPr="0042738C">
        <w:rPr>
          <w:rFonts w:ascii="Helvetica" w:hAnsi="Helvetica"/>
          <w:sz w:val="18"/>
          <w:szCs w:val="18"/>
        </w:rPr>
        <w:t xml:space="preserve">, </w:t>
      </w:r>
      <w:r w:rsidR="0042738C" w:rsidRPr="0042738C">
        <w:rPr>
          <w:rFonts w:ascii="Helvetica" w:hAnsi="Helvetica"/>
          <w:sz w:val="18"/>
          <w:szCs w:val="18"/>
        </w:rPr>
        <w:t>07/05</w:t>
      </w:r>
      <w:r w:rsidR="00DB4CAA">
        <w:rPr>
          <w:rFonts w:ascii="Helvetica" w:hAnsi="Helvetica"/>
          <w:sz w:val="18"/>
          <w:szCs w:val="18"/>
        </w:rPr>
        <w:t>, (28/05) and 18</w:t>
      </w:r>
      <w:r w:rsidRPr="0042738C">
        <w:rPr>
          <w:rFonts w:ascii="Helvetica" w:hAnsi="Helvetica"/>
          <w:sz w:val="18"/>
          <w:szCs w:val="18"/>
        </w:rPr>
        <w:t>/06</w:t>
      </w:r>
      <w:r>
        <w:rPr>
          <w:rFonts w:ascii="Helvetica" w:hAnsi="Helvetica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2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14"/>
        <w:gridCol w:w="2314"/>
        <w:gridCol w:w="2329"/>
        <w:gridCol w:w="2319"/>
        <w:gridCol w:w="2310"/>
      </w:tblGrid>
      <w:tr w:rsidR="004717B7" w:rsidRPr="00192B7F" w:rsidTr="00DB4CAA">
        <w:trPr>
          <w:trHeight w:val="561"/>
        </w:trPr>
        <w:tc>
          <w:tcPr>
            <w:tcW w:w="2362" w:type="dxa"/>
            <w:shd w:val="clear" w:color="auto" w:fill="E5B8B7"/>
          </w:tcPr>
          <w:p w:rsidR="004717B7" w:rsidRPr="00446C0A" w:rsidRDefault="004717B7" w:rsidP="00DB4CAA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2362" w:type="dxa"/>
            <w:shd w:val="clear" w:color="auto" w:fill="E5B8B7"/>
          </w:tcPr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Monday</w:t>
            </w:r>
          </w:p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E5B8B7"/>
          </w:tcPr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Tuesday</w:t>
            </w:r>
          </w:p>
        </w:tc>
        <w:tc>
          <w:tcPr>
            <w:tcW w:w="2363" w:type="dxa"/>
            <w:shd w:val="clear" w:color="auto" w:fill="E5B8B7"/>
          </w:tcPr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E5B8B7"/>
          </w:tcPr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E5B8B7"/>
          </w:tcPr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Friday</w:t>
            </w:r>
          </w:p>
          <w:p w:rsidR="004717B7" w:rsidRPr="006E6B8A" w:rsidRDefault="004717B7" w:rsidP="00DB4CA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4717B7" w:rsidRPr="003A05AF" w:rsidTr="00DB4CAA">
        <w:trPr>
          <w:trHeight w:val="928"/>
        </w:trPr>
        <w:tc>
          <w:tcPr>
            <w:tcW w:w="2362" w:type="dxa"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Main meal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717B7" w:rsidRPr="00AB5A0B" w:rsidRDefault="002D7956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Cumberland Pork</w:t>
            </w:r>
            <w:r w:rsidR="004717B7" w:rsidRPr="00AB5A0B">
              <w:rPr>
                <w:rFonts w:ascii="Helvetica" w:hAnsi="Helvetica" w:cs="Helvetica"/>
                <w:sz w:val="18"/>
                <w:szCs w:val="18"/>
              </w:rPr>
              <w:t xml:space="preserve"> Sausages</w:t>
            </w:r>
          </w:p>
          <w:p w:rsidR="004717B7" w:rsidRPr="00AB5A0B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erved </w:t>
            </w:r>
            <w:r>
              <w:rPr>
                <w:rFonts w:ascii="Helvetica" w:hAnsi="Helvetica" w:cs="Helvetica"/>
                <w:sz w:val="18"/>
                <w:szCs w:val="18"/>
              </w:rPr>
              <w:t>with onion g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ravy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Pasta Carbonara</w:t>
            </w:r>
          </w:p>
          <w:p w:rsidR="004717B7" w:rsidRPr="00AB5A0B" w:rsidRDefault="004717B7" w:rsidP="00BD4DFD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enne pasta in a creamy cheese and bacon s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auce)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4717B7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Roast Pork</w:t>
            </w:r>
          </w:p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with sage &amp; onion stuffing and apple sauce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</w:p>
          <w:p w:rsidR="004717B7" w:rsidRPr="00AB5A0B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Chicken </w:t>
            </w:r>
            <w:proofErr w:type="spellStart"/>
            <w:r w:rsidRPr="00AB5A0B">
              <w:rPr>
                <w:rFonts w:ascii="Helvetica" w:hAnsi="Helvetica" w:cs="Helvetica"/>
                <w:sz w:val="18"/>
                <w:szCs w:val="18"/>
              </w:rPr>
              <w:t>Makhani</w:t>
            </w:r>
            <w:proofErr w:type="spellEnd"/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 Curry</w:t>
            </w:r>
          </w:p>
          <w:p w:rsidR="004717B7" w:rsidRPr="00AB5A0B" w:rsidRDefault="004717B7" w:rsidP="00BD4DFD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b</w:t>
            </w:r>
            <w:r>
              <w:rPr>
                <w:rFonts w:ascii="Helvetica" w:hAnsi="Helvetica" w:cs="Helvetica"/>
                <w:sz w:val="18"/>
                <w:szCs w:val="18"/>
              </w:rPr>
              <w:t>uttered chicken in a creamy tomato s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auce)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Battered Fish </w:t>
            </w:r>
            <w:proofErr w:type="spellStart"/>
            <w:r w:rsidR="00045561">
              <w:rPr>
                <w:rFonts w:ascii="Helvetica" w:hAnsi="Helvetica" w:cs="Helvetica"/>
                <w:sz w:val="18"/>
                <w:szCs w:val="18"/>
              </w:rPr>
              <w:t>G</w:t>
            </w:r>
            <w:r w:rsidR="002D7956">
              <w:rPr>
                <w:rFonts w:ascii="Helvetica" w:hAnsi="Helvetica" w:cs="Helvetica"/>
                <w:sz w:val="18"/>
                <w:szCs w:val="18"/>
              </w:rPr>
              <w:t>oujons</w:t>
            </w:r>
            <w:proofErr w:type="spellEnd"/>
            <w:r w:rsidR="002D7956">
              <w:rPr>
                <w:rFonts w:ascii="Helvetica" w:hAnsi="Helvetica" w:cs="Helvetica"/>
                <w:sz w:val="18"/>
                <w:szCs w:val="18"/>
              </w:rPr>
              <w:t xml:space="preserve"> served with t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artare </w:t>
            </w:r>
            <w:r w:rsidR="002D7956">
              <w:rPr>
                <w:rFonts w:ascii="Helvetica" w:hAnsi="Helvetica" w:cs="Helvetica"/>
                <w:sz w:val="18"/>
                <w:szCs w:val="18"/>
              </w:rPr>
              <w:t>sauce and l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emon</w:t>
            </w:r>
          </w:p>
        </w:tc>
      </w:tr>
      <w:tr w:rsidR="004717B7" w:rsidRPr="003A05AF" w:rsidTr="00DB4CAA">
        <w:tc>
          <w:tcPr>
            <w:tcW w:w="2362" w:type="dxa"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Vegetarian</w:t>
            </w:r>
          </w:p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Broccoli Gratin</w:t>
            </w:r>
          </w:p>
          <w:p w:rsidR="004717B7" w:rsidRPr="00AB5A0B" w:rsidRDefault="004717B7" w:rsidP="00BD4DFD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(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f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lorets of broccoli served in a creamy cheese sauce with a cheddar cheese crust)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Vegetable </w:t>
            </w:r>
            <w:proofErr w:type="spellStart"/>
            <w:r w:rsidRPr="00AB5A0B">
              <w:rPr>
                <w:rFonts w:ascii="Helvetica" w:hAnsi="Helvetica" w:cs="Helvetica"/>
                <w:sz w:val="18"/>
                <w:szCs w:val="18"/>
              </w:rPr>
              <w:t>Bhajis</w:t>
            </w:r>
            <w:proofErr w:type="spellEnd"/>
          </w:p>
          <w:p w:rsidR="004717B7" w:rsidRPr="00AB5A0B" w:rsidRDefault="004717B7" w:rsidP="00BD4DFD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(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lightl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y spiced vegetable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bhaji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served with a cucumber and mint r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ai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ta)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Creamy Mushroom Puff</w:t>
            </w:r>
          </w:p>
          <w:p w:rsidR="004717B7" w:rsidRPr="00AB5A0B" w:rsidRDefault="002D7956" w:rsidP="00BD4DFD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proofErr w:type="spellStart"/>
            <w:r w:rsidR="00BD4DFD">
              <w:rPr>
                <w:rFonts w:ascii="Helvetica" w:hAnsi="Helvetica" w:cs="Helvetica"/>
                <w:sz w:val="18"/>
                <w:szCs w:val="18"/>
              </w:rPr>
              <w:t>s</w:t>
            </w:r>
            <w:r w:rsidR="004717B7" w:rsidRPr="00AB5A0B">
              <w:rPr>
                <w:rFonts w:ascii="Helvetica" w:hAnsi="Helvetica" w:cs="Helvetica"/>
                <w:sz w:val="18"/>
                <w:szCs w:val="18"/>
              </w:rPr>
              <w:t>auteed</w:t>
            </w:r>
            <w:proofErr w:type="spellEnd"/>
            <w:r w:rsidR="004717B7" w:rsidRPr="00AB5A0B">
              <w:rPr>
                <w:rFonts w:ascii="Helvetica" w:hAnsi="Helvetica" w:cs="Helvetica"/>
                <w:sz w:val="18"/>
                <w:szCs w:val="18"/>
              </w:rPr>
              <w:t xml:space="preserve"> mushrooms served in a golden puff pastry case)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Traditional Margherita Pizza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Quorn Sausages with Onions</w:t>
            </w:r>
          </w:p>
        </w:tc>
      </w:tr>
      <w:tr w:rsidR="004717B7" w:rsidRPr="003A05AF" w:rsidTr="00DB4CAA">
        <w:tc>
          <w:tcPr>
            <w:tcW w:w="2362" w:type="dxa"/>
            <w:vMerge w:val="restart"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Jacket Potato</w:t>
            </w:r>
          </w:p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</w:tr>
      <w:tr w:rsidR="004717B7" w:rsidRPr="003A05AF" w:rsidTr="00DB4CAA">
        <w:trPr>
          <w:trHeight w:val="399"/>
        </w:trPr>
        <w:tc>
          <w:tcPr>
            <w:tcW w:w="2362" w:type="dxa"/>
            <w:vMerge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717B7" w:rsidRPr="00AB5A0B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Jacket p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o</w:t>
            </w:r>
            <w:r>
              <w:rPr>
                <w:rFonts w:ascii="Helvetica" w:hAnsi="Helvetica" w:cs="Helvetica"/>
                <w:sz w:val="18"/>
                <w:szCs w:val="18"/>
              </w:rPr>
              <w:t>tatoes served with a choice of tuna, cheese, baked beans and cold m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eats</w:t>
            </w:r>
          </w:p>
        </w:tc>
      </w:tr>
      <w:tr w:rsidR="004717B7" w:rsidRPr="003A05AF" w:rsidTr="00DB4CAA">
        <w:trPr>
          <w:trHeight w:val="594"/>
        </w:trPr>
        <w:tc>
          <w:tcPr>
            <w:tcW w:w="2362" w:type="dxa"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Potatoes/Rice/Pasta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Creamy Mashed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Garlic Bread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Roast Potatoes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BD4DFD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Poppado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ms</w:t>
            </w:r>
            <w:proofErr w:type="spellEnd"/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proofErr w:type="spellStart"/>
            <w:r w:rsidR="00BD4DFD">
              <w:rPr>
                <w:rFonts w:ascii="Helvetica" w:hAnsi="Helvetica" w:cs="Helvetica"/>
                <w:sz w:val="18"/>
                <w:szCs w:val="18"/>
              </w:rPr>
              <w:t>p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>ilau</w:t>
            </w:r>
            <w:proofErr w:type="spellEnd"/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r</w:t>
            </w:r>
            <w:r w:rsidRPr="00AB5A0B">
              <w:rPr>
                <w:rFonts w:ascii="Helvetica" w:hAnsi="Helvetica" w:cs="Helvetica"/>
                <w:sz w:val="18"/>
                <w:szCs w:val="18"/>
              </w:rPr>
              <w:t xml:space="preserve">ice &amp;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c</w:t>
            </w:r>
            <w:bookmarkStart w:id="0" w:name="_GoBack"/>
            <w:bookmarkEnd w:id="0"/>
            <w:r w:rsidRPr="00AB5A0B">
              <w:rPr>
                <w:rFonts w:ascii="Helvetica" w:hAnsi="Helvetica" w:cs="Helvetica"/>
                <w:sz w:val="18"/>
                <w:szCs w:val="18"/>
              </w:rPr>
              <w:t>hutneys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h</w:t>
            </w:r>
            <w:r w:rsidR="002D7956">
              <w:rPr>
                <w:rFonts w:ascii="Helvetica" w:hAnsi="Helvetica" w:cs="Helvetica"/>
                <w:sz w:val="18"/>
                <w:szCs w:val="18"/>
              </w:rPr>
              <w:t xml:space="preserve">erby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p</w:t>
            </w:r>
            <w:r w:rsidR="002D7956">
              <w:rPr>
                <w:rFonts w:ascii="Helvetica" w:hAnsi="Helvetica" w:cs="Helvetica"/>
                <w:sz w:val="18"/>
                <w:szCs w:val="18"/>
              </w:rPr>
              <w:t>otatoes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Chips</w:t>
            </w:r>
          </w:p>
        </w:tc>
      </w:tr>
      <w:tr w:rsidR="004717B7" w:rsidRPr="003A05AF" w:rsidTr="00DB4CAA">
        <w:trPr>
          <w:trHeight w:val="371"/>
        </w:trPr>
        <w:tc>
          <w:tcPr>
            <w:tcW w:w="2362" w:type="dxa"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Vegetables</w:t>
            </w: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Meals will be served with seasonal vegetables or salads</w:t>
            </w:r>
          </w:p>
        </w:tc>
      </w:tr>
      <w:tr w:rsidR="004717B7" w:rsidRPr="003A05AF" w:rsidTr="00DB4CAA">
        <w:trPr>
          <w:trHeight w:val="432"/>
        </w:trPr>
        <w:tc>
          <w:tcPr>
            <w:tcW w:w="2362" w:type="dxa"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Salad bar</w:t>
            </w: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717B7" w:rsidRPr="00AB5A0B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B5A0B">
              <w:rPr>
                <w:rFonts w:ascii="Helvetica" w:hAnsi="Helvetica" w:cs="Helvetica"/>
                <w:sz w:val="18"/>
                <w:szCs w:val="18"/>
              </w:rPr>
              <w:t>A selection of seasonal salads</w:t>
            </w:r>
          </w:p>
        </w:tc>
      </w:tr>
      <w:tr w:rsidR="004717B7" w:rsidRPr="003A05AF" w:rsidTr="00DB4CAA">
        <w:trPr>
          <w:trHeight w:val="451"/>
        </w:trPr>
        <w:tc>
          <w:tcPr>
            <w:tcW w:w="2362" w:type="dxa"/>
            <w:vMerge w:val="restart"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Dessert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717B7" w:rsidRPr="005B6050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A selection </w:t>
            </w:r>
            <w:r w:rsidR="000E5F07" w:rsidRPr="005B6050">
              <w:rPr>
                <w:rFonts w:ascii="Helvetica" w:hAnsi="Helvetica" w:cs="Helvetica"/>
                <w:sz w:val="18"/>
                <w:szCs w:val="18"/>
              </w:rPr>
              <w:t xml:space="preserve">of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c</w:t>
            </w:r>
            <w:r w:rsidR="000E5F07" w:rsidRPr="005B6050">
              <w:rPr>
                <w:rFonts w:ascii="Helvetica" w:hAnsi="Helvetica" w:cs="Helvetica"/>
                <w:sz w:val="18"/>
                <w:szCs w:val="18"/>
              </w:rPr>
              <w:t>akes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 and desserts to include</w:t>
            </w:r>
          </w:p>
          <w:p w:rsidR="004717B7" w:rsidRPr="005B6050" w:rsidRDefault="00BD4DFD" w:rsidP="00BD4DFD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ome 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>ade</w:t>
            </w:r>
            <w:proofErr w:type="spellEnd"/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hocolate </w:t>
            </w:r>
            <w:r>
              <w:rPr>
                <w:rFonts w:ascii="Helvetica" w:hAnsi="Helvetica" w:cs="Helvetica"/>
                <w:sz w:val="18"/>
                <w:szCs w:val="18"/>
              </w:rPr>
              <w:t>f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udge </w:t>
            </w: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>udding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5B6050" w:rsidRDefault="004717B7" w:rsidP="00BD4DFD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A selection of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c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akes,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b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akes and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d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>esserts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5B6050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 selection of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ca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>kes and desserts to include</w:t>
            </w:r>
          </w:p>
          <w:p w:rsidR="004717B7" w:rsidRPr="005B6050" w:rsidRDefault="00BD4DFD" w:rsidP="00BD4DFD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ome 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>ade</w:t>
            </w:r>
            <w:proofErr w:type="spellEnd"/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>ictoria</w:t>
            </w:r>
            <w:proofErr w:type="spellEnd"/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>ponge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5B6050" w:rsidRDefault="004717B7" w:rsidP="00BD4DFD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B6050">
              <w:rPr>
                <w:rFonts w:ascii="Helvetica" w:hAnsi="Helvetica" w:cs="Helvetica"/>
                <w:sz w:val="18"/>
                <w:szCs w:val="18"/>
              </w:rPr>
              <w:t>A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 xml:space="preserve"> selection of c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akes,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b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akes and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d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>esserts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717B7" w:rsidRPr="005B6050" w:rsidRDefault="004717B7" w:rsidP="00DB4CA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A selection </w:t>
            </w:r>
            <w:r w:rsidR="002D7956" w:rsidRPr="005B6050">
              <w:rPr>
                <w:rFonts w:ascii="Helvetica" w:hAnsi="Helvetica" w:cs="Helvetica"/>
                <w:sz w:val="18"/>
                <w:szCs w:val="18"/>
              </w:rPr>
              <w:t xml:space="preserve">of </w:t>
            </w:r>
            <w:r w:rsidR="00BD4DFD">
              <w:rPr>
                <w:rFonts w:ascii="Helvetica" w:hAnsi="Helvetica" w:cs="Helvetica"/>
                <w:sz w:val="18"/>
                <w:szCs w:val="18"/>
              </w:rPr>
              <w:t>c</w:t>
            </w:r>
            <w:r w:rsidR="002D7956" w:rsidRPr="005B6050">
              <w:rPr>
                <w:rFonts w:ascii="Helvetica" w:hAnsi="Helvetica" w:cs="Helvetica"/>
                <w:sz w:val="18"/>
                <w:szCs w:val="18"/>
              </w:rPr>
              <w:t>akes</w:t>
            </w:r>
            <w:r w:rsidRPr="005B6050">
              <w:rPr>
                <w:rFonts w:ascii="Helvetica" w:hAnsi="Helvetica" w:cs="Helvetica"/>
                <w:sz w:val="18"/>
                <w:szCs w:val="18"/>
              </w:rPr>
              <w:t xml:space="preserve"> and desserts to include</w:t>
            </w:r>
          </w:p>
          <w:p w:rsidR="004717B7" w:rsidRPr="005B6050" w:rsidRDefault="00BD4DFD" w:rsidP="00BD4DFD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ome 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>ade</w:t>
            </w:r>
            <w:proofErr w:type="spellEnd"/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 xml:space="preserve">hortbread </w:t>
            </w:r>
            <w:r>
              <w:rPr>
                <w:rFonts w:ascii="Helvetica" w:hAnsi="Helvetica" w:cs="Helvetica"/>
                <w:sz w:val="18"/>
                <w:szCs w:val="18"/>
              </w:rPr>
              <w:t>b</w:t>
            </w:r>
            <w:r w:rsidR="004717B7" w:rsidRPr="005B6050">
              <w:rPr>
                <w:rFonts w:ascii="Helvetica" w:hAnsi="Helvetica" w:cs="Helvetica"/>
                <w:sz w:val="18"/>
                <w:szCs w:val="18"/>
              </w:rPr>
              <w:t>iscuits</w:t>
            </w:r>
          </w:p>
        </w:tc>
      </w:tr>
      <w:tr w:rsidR="004717B7" w:rsidRPr="003A05AF" w:rsidTr="00DB4CAA">
        <w:trPr>
          <w:trHeight w:val="451"/>
        </w:trPr>
        <w:tc>
          <w:tcPr>
            <w:tcW w:w="2362" w:type="dxa"/>
            <w:vMerge/>
            <w:shd w:val="clear" w:color="auto" w:fill="E5B8B7"/>
            <w:vAlign w:val="center"/>
          </w:tcPr>
          <w:p w:rsidR="004717B7" w:rsidRPr="003A05AF" w:rsidRDefault="004717B7" w:rsidP="00DB4CAA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717B7" w:rsidRPr="00AB5A0B" w:rsidRDefault="004717B7" w:rsidP="00DB4CAA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B6050">
              <w:rPr>
                <w:rFonts w:ascii="Helvetica" w:hAnsi="Helvetica" w:cs="Helvetica"/>
                <w:sz w:val="18"/>
                <w:szCs w:val="18"/>
              </w:rPr>
              <w:t>In addition there will also be a selection of yoghurts,  jellies and a fresh fruit platter available</w:t>
            </w:r>
          </w:p>
        </w:tc>
      </w:tr>
    </w:tbl>
    <w:p w:rsidR="004717B7" w:rsidRDefault="004717B7" w:rsidP="004717B7">
      <w:pPr>
        <w:rPr>
          <w:rFonts w:ascii="Helvetica" w:hAnsi="Helvetica"/>
          <w:sz w:val="18"/>
          <w:szCs w:val="18"/>
        </w:rPr>
      </w:pPr>
    </w:p>
    <w:p w:rsidR="004717B7" w:rsidRDefault="004717B7" w:rsidP="004717B7">
      <w:pPr>
        <w:rPr>
          <w:rFonts w:ascii="Helvetica" w:hAnsi="Helvetica"/>
          <w:sz w:val="18"/>
          <w:szCs w:val="18"/>
        </w:rPr>
      </w:pPr>
    </w:p>
    <w:p w:rsidR="004717B7" w:rsidRPr="00E75BC7" w:rsidRDefault="004717B7" w:rsidP="004717B7">
      <w:pPr>
        <w:rPr>
          <w:rFonts w:ascii="Helvetica" w:hAnsi="Helvetica"/>
          <w:sz w:val="18"/>
          <w:szCs w:val="18"/>
        </w:rPr>
      </w:pPr>
      <w:r w:rsidRPr="003A05AF">
        <w:rPr>
          <w:rFonts w:ascii="Helvetica" w:hAnsi="Helvetica"/>
          <w:sz w:val="18"/>
          <w:szCs w:val="18"/>
        </w:rPr>
        <w:t>Child’s N</w:t>
      </w:r>
      <w:r>
        <w:rPr>
          <w:rFonts w:ascii="Helvetica" w:hAnsi="Helvetica"/>
          <w:sz w:val="18"/>
          <w:szCs w:val="18"/>
        </w:rPr>
        <w:t xml:space="preserve">ame: </w:t>
      </w:r>
      <w:r w:rsidRPr="003A05AF">
        <w:rPr>
          <w:rFonts w:ascii="Helvetica" w:hAnsi="Helvetica"/>
          <w:sz w:val="18"/>
          <w:szCs w:val="18"/>
        </w:rPr>
        <w:t>___________________________________________</w:t>
      </w:r>
      <w:r>
        <w:rPr>
          <w:rFonts w:ascii="Helvetica" w:hAnsi="Helvetica"/>
          <w:sz w:val="18"/>
          <w:szCs w:val="18"/>
        </w:rPr>
        <w:t>___</w:t>
      </w:r>
      <w:r w:rsidRPr="003A05AF">
        <w:rPr>
          <w:rFonts w:ascii="Helvetica" w:hAnsi="Helvetica"/>
          <w:sz w:val="18"/>
          <w:szCs w:val="18"/>
        </w:rPr>
        <w:tab/>
      </w:r>
      <w:r w:rsidRPr="003A05AF">
        <w:rPr>
          <w:rFonts w:ascii="Helvetica" w:hAnsi="Helvetica"/>
          <w:sz w:val="18"/>
          <w:szCs w:val="18"/>
        </w:rPr>
        <w:tab/>
        <w:t>Child’s Form: __________________________</w:t>
      </w:r>
    </w:p>
    <w:p w:rsidR="00A439EE" w:rsidRPr="00F4107D" w:rsidRDefault="00A439EE">
      <w:pPr>
        <w:rPr>
          <w:rFonts w:ascii="Helvetica" w:hAnsi="Helvetica" w:cs="Arial"/>
          <w:sz w:val="22"/>
        </w:rPr>
      </w:pPr>
    </w:p>
    <w:sectPr w:rsidR="00A439EE" w:rsidRPr="00F4107D" w:rsidSect="00507712">
      <w:footerReference w:type="default" r:id="rId6"/>
      <w:headerReference w:type="first" r:id="rId7"/>
      <w:footerReference w:type="first" r:id="rId8"/>
      <w:pgSz w:w="16820" w:h="11900" w:orient="landscape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AA" w:rsidRDefault="00DB4CAA" w:rsidP="002B5BB5">
      <w:r>
        <w:separator/>
      </w:r>
    </w:p>
  </w:endnote>
  <w:endnote w:type="continuationSeparator" w:id="0">
    <w:p w:rsidR="00DB4CAA" w:rsidRDefault="00DB4CAA" w:rsidP="002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AA" w:rsidRDefault="00DB4CA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1B5AE53E" wp14:editId="7D2B05E8">
          <wp:simplePos x="0" y="0"/>
          <wp:positionH relativeFrom="column">
            <wp:posOffset>4923790</wp:posOffset>
          </wp:positionH>
          <wp:positionV relativeFrom="page">
            <wp:posOffset>5831840</wp:posOffset>
          </wp:positionV>
          <wp:extent cx="843280" cy="10691495"/>
          <wp:effectExtent l="3492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13-Crescent School Banners LS 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432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AA" w:rsidRDefault="00DB4CA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30E60A" wp14:editId="59274358">
          <wp:simplePos x="0" y="0"/>
          <wp:positionH relativeFrom="column">
            <wp:posOffset>-901065</wp:posOffset>
          </wp:positionH>
          <wp:positionV relativeFrom="page">
            <wp:posOffset>6672580</wp:posOffset>
          </wp:positionV>
          <wp:extent cx="10691640" cy="871232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 Banners ls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87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AA" w:rsidRDefault="00DB4CAA" w:rsidP="002B5BB5">
      <w:r>
        <w:separator/>
      </w:r>
    </w:p>
  </w:footnote>
  <w:footnote w:type="continuationSeparator" w:id="0">
    <w:p w:rsidR="00DB4CAA" w:rsidRDefault="00DB4CAA" w:rsidP="002B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AA" w:rsidRDefault="00DB4C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4887254" wp14:editId="710D7158">
          <wp:simplePos x="0" y="0"/>
          <wp:positionH relativeFrom="column">
            <wp:posOffset>-927100</wp:posOffset>
          </wp:positionH>
          <wp:positionV relativeFrom="page">
            <wp:posOffset>12700</wp:posOffset>
          </wp:positionV>
          <wp:extent cx="10691495" cy="10668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B7"/>
    <w:rsid w:val="00045561"/>
    <w:rsid w:val="000D68AC"/>
    <w:rsid w:val="000E5F07"/>
    <w:rsid w:val="00266E72"/>
    <w:rsid w:val="002B5BB5"/>
    <w:rsid w:val="002D4F27"/>
    <w:rsid w:val="002D7956"/>
    <w:rsid w:val="002E0FDF"/>
    <w:rsid w:val="00322E35"/>
    <w:rsid w:val="003615CB"/>
    <w:rsid w:val="0042738C"/>
    <w:rsid w:val="004717B7"/>
    <w:rsid w:val="004E635D"/>
    <w:rsid w:val="00507712"/>
    <w:rsid w:val="00607B05"/>
    <w:rsid w:val="00652CB2"/>
    <w:rsid w:val="006E533A"/>
    <w:rsid w:val="007763AE"/>
    <w:rsid w:val="0079732D"/>
    <w:rsid w:val="00A439EE"/>
    <w:rsid w:val="00AB7755"/>
    <w:rsid w:val="00BD4DFD"/>
    <w:rsid w:val="00C516B1"/>
    <w:rsid w:val="00C561FA"/>
    <w:rsid w:val="00CC7AFF"/>
    <w:rsid w:val="00D46D36"/>
    <w:rsid w:val="00D53DFB"/>
    <w:rsid w:val="00DB4CAA"/>
    <w:rsid w:val="00E052ED"/>
    <w:rsid w:val="00F4107D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6560F9"/>
  <w15:chartTrackingRefBased/>
  <w15:docId w15:val="{FD164401-D809-4D58-B0DC-5D0D1303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B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5BB5"/>
  </w:style>
  <w:style w:type="paragraph" w:styleId="Footer">
    <w:name w:val="footer"/>
    <w:basedOn w:val="Normal"/>
    <w:link w:val="FooterChar"/>
    <w:uiPriority w:val="99"/>
    <w:unhideWhenUsed/>
    <w:rsid w:val="002B5B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5BB5"/>
  </w:style>
  <w:style w:type="paragraph" w:styleId="BalloonText">
    <w:name w:val="Balloon Text"/>
    <w:basedOn w:val="Normal"/>
    <w:link w:val="BalloonTextChar"/>
    <w:uiPriority w:val="99"/>
    <w:semiHidden/>
    <w:unhideWhenUsed/>
    <w:rsid w:val="00C516B1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1\officeshared\Templates\Regularly%20Used%20Templates\Banner%20%20-%20Landscape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 - Landscape - Nov 2016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Barnard</dc:creator>
  <cp:keywords/>
  <dc:description/>
  <cp:lastModifiedBy>Ruth Townsend</cp:lastModifiedBy>
  <cp:revision>7</cp:revision>
  <cp:lastPrinted>2016-11-09T16:00:00Z</cp:lastPrinted>
  <dcterms:created xsi:type="dcterms:W3CDTF">2018-02-14T14:33:00Z</dcterms:created>
  <dcterms:modified xsi:type="dcterms:W3CDTF">2018-02-15T14:39:00Z</dcterms:modified>
</cp:coreProperties>
</file>